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2B" w:rsidRDefault="00991DDD">
      <w:pPr>
        <w:pStyle w:val="Standard"/>
        <w:rPr>
          <w:rFonts w:hint="eastAsia"/>
        </w:rPr>
      </w:pPr>
      <w:r>
        <w:rPr>
          <w:sz w:val="28"/>
          <w:szCs w:val="28"/>
          <w:u w:val="single"/>
        </w:rPr>
        <w:t>Årsmötesprotokoll 2018</w:t>
      </w:r>
    </w:p>
    <w:p w:rsidR="00FE2E2B" w:rsidRDefault="00FE2E2B">
      <w:pPr>
        <w:pStyle w:val="Standard"/>
        <w:rPr>
          <w:rFonts w:hint="eastAsia"/>
          <w:strike/>
          <w:sz w:val="28"/>
          <w:szCs w:val="28"/>
          <w:u w:val="single"/>
        </w:rPr>
      </w:pPr>
    </w:p>
    <w:p w:rsidR="00FE2E2B" w:rsidRDefault="00991DDD">
      <w:pPr>
        <w:pStyle w:val="Standard"/>
        <w:rPr>
          <w:rFonts w:hint="eastAsia"/>
        </w:rPr>
      </w:pPr>
      <w:r>
        <w:t>Protokoll ordinarie föreningsstämma i Linde Samfällighet, den 28:e mars 2018 i Lindegården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>1 § Stämman öppnades av styrelsens ordförande Åke Allard.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>2 § Val</w:t>
      </w:r>
      <w:r>
        <w:rPr>
          <w:u w:val="single"/>
        </w:rPr>
        <w:t xml:space="preserve"> av </w:t>
      </w:r>
      <w:r>
        <w:rPr>
          <w:u w:val="single"/>
        </w:rPr>
        <w:t>ordförande och sekreterare för stämman:</w:t>
      </w:r>
      <w:r>
        <w:t xml:space="preserve"> Rolf Eriksson valdes till ordförande och Kerstin Stål valdes till sekreterare.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>3 § Val</w:t>
      </w:r>
      <w:r>
        <w:rPr>
          <w:u w:val="single"/>
        </w:rPr>
        <w:t xml:space="preserve"> av två justerare och tillika rösträknare: </w:t>
      </w:r>
      <w:r>
        <w:t xml:space="preserve">Fred </w:t>
      </w:r>
      <w:proofErr w:type="spellStart"/>
      <w:r>
        <w:t>Häcki</w:t>
      </w:r>
      <w:proofErr w:type="spellEnd"/>
      <w:r>
        <w:t xml:space="preserve"> och Ebba Berglund valdes till justerare</w:t>
      </w:r>
    </w:p>
    <w:p w:rsidR="00FE2E2B" w:rsidRDefault="00991DDD">
      <w:pPr>
        <w:pStyle w:val="Standard"/>
        <w:rPr>
          <w:rFonts w:hint="eastAsia"/>
        </w:rPr>
      </w:pPr>
      <w:proofErr w:type="gramStart"/>
      <w:r>
        <w:t>samt rösträknare.</w:t>
      </w:r>
      <w:proofErr w:type="gramEnd"/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>4 §</w:t>
      </w:r>
      <w:r>
        <w:rPr>
          <w:u w:val="single"/>
        </w:rPr>
        <w:t xml:space="preserve"> Fastställand</w:t>
      </w:r>
      <w:r>
        <w:rPr>
          <w:u w:val="single"/>
        </w:rPr>
        <w:t>e av röstlängd för stämman:</w:t>
      </w:r>
      <w:r>
        <w:t xml:space="preserve"> Röstlängden fastställdes till 26 st. hushåll.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5 § </w:t>
      </w:r>
      <w:r>
        <w:rPr>
          <w:u w:val="single"/>
        </w:rPr>
        <w:t>Fråga om stämman är behörigt utlyst:</w:t>
      </w:r>
      <w:r>
        <w:t xml:space="preserve"> Ja.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6 § </w:t>
      </w:r>
      <w:r>
        <w:rPr>
          <w:u w:val="single"/>
        </w:rPr>
        <w:t>Fastställande av dagordning:</w:t>
      </w:r>
      <w:r>
        <w:t xml:space="preserve"> Dagordningen godkändes.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7 § </w:t>
      </w:r>
      <w:r>
        <w:rPr>
          <w:u w:val="single"/>
        </w:rPr>
        <w:t>Styrelsens verksamhetsberättelse och bokslut:</w:t>
      </w:r>
      <w:r>
        <w:t xml:space="preserve"> Godkändes.</w:t>
      </w:r>
    </w:p>
    <w:p w:rsidR="00FE2E2B" w:rsidRDefault="00991DDD">
      <w:pPr>
        <w:pStyle w:val="Standard"/>
        <w:rPr>
          <w:rFonts w:hint="eastAsia"/>
        </w:rPr>
      </w:pPr>
      <w:r>
        <w:t>Rolf Eriksson if</w:t>
      </w:r>
      <w:r>
        <w:t>rågasatte dock kostnader för Lindegården, gällande intäkter – utgifter.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8 § </w:t>
      </w:r>
      <w:r>
        <w:rPr>
          <w:u w:val="single"/>
        </w:rPr>
        <w:t>Revisionsberättelsen:</w:t>
      </w:r>
      <w:r>
        <w:t xml:space="preserve"> Godkändes.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9 § </w:t>
      </w:r>
      <w:r>
        <w:rPr>
          <w:u w:val="single"/>
        </w:rPr>
        <w:t>Beslut om ansvarsfrihet för styrelsen:</w:t>
      </w:r>
      <w:r>
        <w:t xml:space="preserve"> Ann-Christine Wiklund redogjorde för revisionsberättelsen, inga klagomål.</w:t>
      </w:r>
    </w:p>
    <w:p w:rsidR="00FE2E2B" w:rsidRDefault="00991DDD">
      <w:pPr>
        <w:pStyle w:val="Standard"/>
        <w:rPr>
          <w:rFonts w:hint="eastAsia"/>
        </w:rPr>
      </w:pPr>
      <w:r>
        <w:t xml:space="preserve">Leif Viklund redogjorde för </w:t>
      </w:r>
      <w:r>
        <w:t>sin åsikt, gav styrelsen ansvarsfrihet.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10 § </w:t>
      </w:r>
      <w:r>
        <w:rPr>
          <w:u w:val="single"/>
        </w:rPr>
        <w:t>Val av ordförande för ett år:</w:t>
      </w:r>
      <w:r>
        <w:t xml:space="preserve"> Åke Allard valdes till ordförande.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11 § </w:t>
      </w:r>
      <w:r>
        <w:rPr>
          <w:u w:val="single"/>
        </w:rPr>
        <w:t>Val av två styrelseledamöter för en tid av två år:</w:t>
      </w:r>
      <w:r>
        <w:t xml:space="preserve"> Omval av Jens </w:t>
      </w:r>
      <w:proofErr w:type="spellStart"/>
      <w:r>
        <w:t>Wallver</w:t>
      </w:r>
      <w:proofErr w:type="spellEnd"/>
      <w:r>
        <w:t xml:space="preserve"> och Ann-Louise Malm</w:t>
      </w:r>
    </w:p>
    <w:p w:rsidR="00FE2E2B" w:rsidRDefault="00991DDD">
      <w:pPr>
        <w:pStyle w:val="Standard"/>
        <w:rPr>
          <w:rFonts w:hint="eastAsia"/>
        </w:rPr>
      </w:pPr>
      <w:r>
        <w:t>Tidigare valda kvarstår till 2019.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12 § </w:t>
      </w:r>
      <w:r>
        <w:rPr>
          <w:u w:val="single"/>
        </w:rPr>
        <w:t xml:space="preserve">Val </w:t>
      </w:r>
      <w:r>
        <w:rPr>
          <w:u w:val="single"/>
        </w:rPr>
        <w:t>av ersättare för ett år:</w:t>
      </w:r>
      <w:r>
        <w:t xml:space="preserve"> Renate </w:t>
      </w:r>
      <w:proofErr w:type="spellStart"/>
      <w:r>
        <w:t>Remnestedt</w:t>
      </w:r>
      <w:proofErr w:type="spellEnd"/>
      <w:r>
        <w:t xml:space="preserve"> och Pernilla Hjort omvaldes samt nyval av Karin Wennerberg som ersättare för ett år.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13 § </w:t>
      </w:r>
      <w:r>
        <w:rPr>
          <w:u w:val="single"/>
        </w:rPr>
        <w:t>Val av två revisorer samt en ersättare för ett år:</w:t>
      </w:r>
      <w:r>
        <w:t xml:space="preserve"> Omval av Ann-Christine Wiklund, samt nyval av Ingela Lindberg. Ersättar</w:t>
      </w:r>
      <w:r>
        <w:t>e Annika Larsson.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14 § </w:t>
      </w:r>
      <w:r>
        <w:rPr>
          <w:u w:val="single"/>
        </w:rPr>
        <w:t>Val av tre ledamöter i valberedningen för en tid av ett år:</w:t>
      </w:r>
      <w:r>
        <w:t xml:space="preserve"> Omval av Mona Klimos och</w:t>
      </w:r>
    </w:p>
    <w:p w:rsidR="00FE2E2B" w:rsidRDefault="00991DDD">
      <w:pPr>
        <w:pStyle w:val="Standard"/>
        <w:rPr>
          <w:rFonts w:hint="eastAsia"/>
        </w:rPr>
      </w:pPr>
      <w:r>
        <w:t>Nils Folkesson, nyval Leif Viklund.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15 § </w:t>
      </w:r>
      <w:r>
        <w:rPr>
          <w:u w:val="single"/>
        </w:rPr>
        <w:t>Behandling av motioner samt styrelsens utlåtande:</w:t>
      </w:r>
      <w:r>
        <w:t xml:space="preserve"> Sju motioner inkomna.</w:t>
      </w:r>
    </w:p>
    <w:p w:rsidR="00FE2E2B" w:rsidRDefault="00FE2E2B">
      <w:pPr>
        <w:pStyle w:val="Standard"/>
        <w:rPr>
          <w:rFonts w:hint="eastAsia"/>
          <w:i/>
          <w:iCs/>
          <w:u w:val="single"/>
        </w:rPr>
      </w:pP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1: Ang. uthyrning av garage t</w:t>
      </w:r>
      <w:r>
        <w:rPr>
          <w:i/>
          <w:iCs/>
          <w:u w:val="single"/>
        </w:rPr>
        <w:t>ill icke boende i samfälligheten:</w:t>
      </w:r>
      <w:r>
        <w:t xml:space="preserve"> Önskemål om att inte hyra ut garage till utomstående.</w:t>
      </w:r>
    </w:p>
    <w:p w:rsidR="00FE2E2B" w:rsidRDefault="00991DDD">
      <w:pPr>
        <w:pStyle w:val="Standard"/>
        <w:rPr>
          <w:rFonts w:hint="eastAsia"/>
        </w:rPr>
      </w:pPr>
      <w:r>
        <w:t>Förslag på avgift för den som hyr ut sitt garage.</w:t>
      </w:r>
    </w:p>
    <w:p w:rsidR="00FE2E2B" w:rsidRDefault="00991DDD">
      <w:pPr>
        <w:pStyle w:val="Standard"/>
        <w:rPr>
          <w:rFonts w:hint="eastAsia"/>
        </w:rPr>
      </w:pPr>
      <w:r>
        <w:t>Styrelsen ser över detta.</w:t>
      </w:r>
    </w:p>
    <w:p w:rsidR="00FE2E2B" w:rsidRDefault="00FE2E2B">
      <w:pPr>
        <w:pStyle w:val="Standard"/>
        <w:rPr>
          <w:rFonts w:hint="eastAsia"/>
          <w:i/>
          <w:iCs/>
        </w:rPr>
      </w:pP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2: Ang. andrahandsuthyrning av garage:</w:t>
      </w:r>
      <w:r>
        <w:t xml:space="preserve"> Kommentar, ur brandsäkerhetssynpunkt inte </w:t>
      </w:r>
      <w:r>
        <w:t>lämpligt att använda garaget som förråd.</w:t>
      </w:r>
    </w:p>
    <w:p w:rsidR="00FE2E2B" w:rsidRDefault="00991DDD">
      <w:pPr>
        <w:pStyle w:val="Standard"/>
        <w:rPr>
          <w:rFonts w:hint="eastAsia"/>
        </w:rPr>
      </w:pPr>
      <w:r>
        <w:t>Kan garagen försäkras?</w:t>
      </w:r>
    </w:p>
    <w:p w:rsidR="00FE2E2B" w:rsidRDefault="00991DDD">
      <w:pPr>
        <w:pStyle w:val="Standard"/>
        <w:rPr>
          <w:rFonts w:hint="eastAsia"/>
        </w:rPr>
      </w:pPr>
      <w:r>
        <w:t>Hur gör vi med elen i garagen?</w:t>
      </w:r>
    </w:p>
    <w:p w:rsidR="00FE2E2B" w:rsidRDefault="00991DDD">
      <w:pPr>
        <w:pStyle w:val="Standard"/>
        <w:rPr>
          <w:rFonts w:hint="eastAsia"/>
        </w:rPr>
      </w:pPr>
      <w:r>
        <w:lastRenderedPageBreak/>
        <w:t>Styrelsen ser över detta. Allt är en tids- och kostnadsfråga.</w:t>
      </w: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3: Ang. skötselavtal gällande samfälligheten:</w:t>
      </w:r>
      <w:r>
        <w:t xml:space="preserve"> Stämman bifaller. Styrelsen ser över detta.</w:t>
      </w:r>
    </w:p>
    <w:p w:rsidR="00FE2E2B" w:rsidRDefault="00FE2E2B">
      <w:pPr>
        <w:pStyle w:val="Standard"/>
        <w:rPr>
          <w:rFonts w:hint="eastAsia"/>
          <w:i/>
          <w:iCs/>
        </w:rPr>
      </w:pP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4:</w:t>
      </w:r>
      <w:r>
        <w:rPr>
          <w:i/>
          <w:iCs/>
          <w:u w:val="single"/>
        </w:rPr>
        <w:t xml:space="preserve"> Ang. att satsa på barnen i området:</w:t>
      </w:r>
      <w:r>
        <w:t xml:space="preserve"> </w:t>
      </w:r>
      <w:proofErr w:type="gramStart"/>
      <w:r>
        <w:t>Bifalles</w:t>
      </w:r>
      <w:proofErr w:type="gramEnd"/>
      <w:r>
        <w:t>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5: Ang. fällande av gran:</w:t>
      </w:r>
      <w:r>
        <w:t xml:space="preserve"> </w:t>
      </w:r>
      <w:proofErr w:type="gramStart"/>
      <w:r>
        <w:t>Bifalles</w:t>
      </w:r>
      <w:proofErr w:type="gramEnd"/>
      <w:r>
        <w:t>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6: Ang. sortering av matavfall:</w:t>
      </w:r>
      <w:r>
        <w:t xml:space="preserve"> </w:t>
      </w:r>
      <w:proofErr w:type="gramStart"/>
      <w:r>
        <w:t>Bifalles</w:t>
      </w:r>
      <w:proofErr w:type="gramEnd"/>
      <w:r>
        <w:t>. Förslag, att använda bara ett kärl för tidskrifter och ett</w:t>
      </w:r>
    </w:p>
    <w:p w:rsidR="00FE2E2B" w:rsidRDefault="00991DDD">
      <w:pPr>
        <w:pStyle w:val="Standard"/>
        <w:rPr>
          <w:rFonts w:hint="eastAsia"/>
        </w:rPr>
      </w:pPr>
      <w:proofErr w:type="gramStart"/>
      <w:r>
        <w:t>kärl för matavfall.</w:t>
      </w:r>
      <w:proofErr w:type="gramEnd"/>
      <w:r>
        <w:t xml:space="preserve"> Boende i området ska inte sätta ut soppor på</w:t>
      </w:r>
      <w:r>
        <w:t xml:space="preserve"> trappan då fåglar river sönder soppåsarna.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rPr>
          <w:i/>
          <w:iCs/>
          <w:u w:val="single"/>
        </w:rPr>
        <w:t>Nr 7: Ang. parkering av bil och förslag till ändrade parkeringsregler:</w:t>
      </w:r>
      <w:r>
        <w:t xml:space="preserve"> Stämman bifaller inte förslaget.  Övrig uppfattning är att parkeringen har blivit mycket bättre sen parkeringstillstånd infördes. 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16 § </w:t>
      </w:r>
      <w:r>
        <w:rPr>
          <w:u w:val="single"/>
        </w:rPr>
        <w:t>Fas</w:t>
      </w:r>
      <w:r>
        <w:rPr>
          <w:u w:val="single"/>
        </w:rPr>
        <w:t>tställande av styrelsearvoden och revisorsarvoden för 2018:</w:t>
      </w:r>
      <w:r>
        <w:t xml:space="preserve"> Godkändes av stämman.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17 § </w:t>
      </w:r>
      <w:r>
        <w:rPr>
          <w:u w:val="single"/>
        </w:rPr>
        <w:t xml:space="preserve">Styrelsens förslag till budget 2018 samt </w:t>
      </w:r>
      <w:proofErr w:type="spellStart"/>
      <w:r>
        <w:rPr>
          <w:u w:val="single"/>
        </w:rPr>
        <w:t>handlings-och</w:t>
      </w:r>
      <w:proofErr w:type="spellEnd"/>
      <w:r>
        <w:rPr>
          <w:u w:val="single"/>
        </w:rPr>
        <w:t xml:space="preserve"> underhållsplan:</w:t>
      </w:r>
      <w:r>
        <w:t xml:space="preserve"> Godkändes av stämman. Övrigt, tvättstugan bär inte sina kostnader.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18 § </w:t>
      </w:r>
      <w:r>
        <w:rPr>
          <w:u w:val="single"/>
        </w:rPr>
        <w:t>Fastställande av debiter</w:t>
      </w:r>
      <w:r>
        <w:rPr>
          <w:u w:val="single"/>
        </w:rPr>
        <w:t>ingslängd för 2018:</w:t>
      </w:r>
      <w:r>
        <w:t xml:space="preserve"> Godkändes av stämman.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19 § </w:t>
      </w:r>
      <w:r>
        <w:rPr>
          <w:u w:val="single"/>
        </w:rPr>
        <w:t>Övriga frågor:</w:t>
      </w:r>
      <w:r>
        <w:t xml:space="preserve"> Önskemål om att ta bort kantsten vid vändplan vid ån. Svårt att köra över och parkera.</w:t>
      </w:r>
    </w:p>
    <w:p w:rsidR="00FE2E2B" w:rsidRDefault="00991DDD">
      <w:pPr>
        <w:pStyle w:val="Standard"/>
        <w:rPr>
          <w:rFonts w:hint="eastAsia"/>
        </w:rPr>
      </w:pPr>
      <w:r>
        <w:t>*Ev. två nya P-platser vid Glädjegången.</w:t>
      </w:r>
    </w:p>
    <w:p w:rsidR="00FE2E2B" w:rsidRDefault="00991DDD">
      <w:pPr>
        <w:pStyle w:val="Standard"/>
        <w:rPr>
          <w:rFonts w:hint="eastAsia"/>
        </w:rPr>
      </w:pPr>
      <w:r>
        <w:t>*Styrelsen ser över detta.</w:t>
      </w:r>
    </w:p>
    <w:p w:rsidR="00FE2E2B" w:rsidRDefault="00991DDD">
      <w:pPr>
        <w:pStyle w:val="Standard"/>
        <w:rPr>
          <w:rFonts w:hint="eastAsia"/>
        </w:rPr>
      </w:pPr>
      <w:r>
        <w:t>*</w:t>
      </w:r>
      <w:proofErr w:type="spellStart"/>
      <w:r>
        <w:t>Com</w:t>
      </w:r>
      <w:proofErr w:type="spellEnd"/>
      <w:r>
        <w:t xml:space="preserve"> Hem: Sämre mottagning men inte ho</w:t>
      </w:r>
      <w:r>
        <w:t>s alla.</w:t>
      </w:r>
    </w:p>
    <w:p w:rsidR="00FE2E2B" w:rsidRDefault="00991DDD">
      <w:pPr>
        <w:pStyle w:val="Standard"/>
        <w:rPr>
          <w:rFonts w:hint="eastAsia"/>
        </w:rPr>
      </w:pPr>
      <w:r>
        <w:t>*Ny entreprenör vad gäller byte av garagetak.</w:t>
      </w:r>
    </w:p>
    <w:p w:rsidR="00FE2E2B" w:rsidRDefault="00991DDD">
      <w:pPr>
        <w:pStyle w:val="Standard"/>
        <w:rPr>
          <w:rFonts w:hint="eastAsia"/>
        </w:rPr>
      </w:pPr>
      <w:r>
        <w:t>*Viktigt med lås på våra elskåp.</w:t>
      </w:r>
    </w:p>
    <w:p w:rsidR="00FE2E2B" w:rsidRDefault="00991DDD">
      <w:pPr>
        <w:pStyle w:val="Standard"/>
        <w:rPr>
          <w:rFonts w:hint="eastAsia"/>
        </w:rPr>
      </w:pPr>
      <w:r>
        <w:t>*Föreningen har god likviditet.</w:t>
      </w:r>
    </w:p>
    <w:p w:rsidR="00FE2E2B" w:rsidRDefault="00991DDD">
      <w:pPr>
        <w:pStyle w:val="Standard"/>
        <w:rPr>
          <w:rFonts w:hint="eastAsia"/>
        </w:rPr>
      </w:pPr>
      <w:r>
        <w:t xml:space="preserve">*Information från föreningen delges på hemsidan och inte längre </w:t>
      </w:r>
      <w:proofErr w:type="spellStart"/>
      <w:r>
        <w:t>facebook</w:t>
      </w:r>
      <w:proofErr w:type="spellEnd"/>
      <w:r>
        <w:t>.</w:t>
      </w:r>
    </w:p>
    <w:p w:rsidR="00FE2E2B" w:rsidRDefault="00991DDD">
      <w:pPr>
        <w:pStyle w:val="Standard"/>
        <w:rPr>
          <w:rFonts w:hint="eastAsia"/>
        </w:rPr>
      </w:pPr>
      <w:r>
        <w:t>*Träd förstör garagetak vid Glädjegången.</w:t>
      </w:r>
    </w:p>
    <w:p w:rsidR="00FE2E2B" w:rsidRDefault="00991DDD">
      <w:pPr>
        <w:pStyle w:val="Standard"/>
        <w:rPr>
          <w:rFonts w:hint="eastAsia"/>
        </w:rPr>
      </w:pPr>
      <w:r>
        <w:t>*Hur får vi fler medl</w:t>
      </w:r>
      <w:r>
        <w:t xml:space="preserve">emmar att </w:t>
      </w:r>
      <w:proofErr w:type="gramStart"/>
      <w:r>
        <w:t>deltaga</w:t>
      </w:r>
      <w:proofErr w:type="gramEnd"/>
      <w:r>
        <w:t xml:space="preserve"> i vår – och höststädningar. Förslag tas emot av styrelsen.</w:t>
      </w:r>
    </w:p>
    <w:p w:rsidR="00FE2E2B" w:rsidRDefault="00991DDD">
      <w:pPr>
        <w:pStyle w:val="Standard"/>
        <w:rPr>
          <w:rFonts w:hint="eastAsia"/>
        </w:rPr>
      </w:pPr>
      <w:r>
        <w:t>*Kanske anställa någon som ansvarar för områdets anläggningar.</w:t>
      </w:r>
    </w:p>
    <w:p w:rsidR="00FE2E2B" w:rsidRDefault="00991DDD">
      <w:pPr>
        <w:pStyle w:val="Standard"/>
        <w:rPr>
          <w:rFonts w:hint="eastAsia"/>
        </w:rPr>
      </w:pPr>
      <w:r>
        <w:t>*Problem med hundrastning i området, främst från utomstående.</w:t>
      </w:r>
    </w:p>
    <w:p w:rsidR="00FE2E2B" w:rsidRDefault="00991DDD">
      <w:pPr>
        <w:pStyle w:val="Standard"/>
        <w:rPr>
          <w:rFonts w:hint="eastAsia"/>
        </w:rPr>
      </w:pPr>
      <w:r>
        <w:t>*Föreningens medlemmar ska lämna felanmälningar i brev</w:t>
      </w:r>
      <w:r>
        <w:t xml:space="preserve">lådan vid tvättstugan så felen </w:t>
      </w:r>
      <w:proofErr w:type="gramStart"/>
      <w:r>
        <w:t>kan         åtgärdas</w:t>
      </w:r>
      <w:proofErr w:type="gramEnd"/>
      <w:r>
        <w:t xml:space="preserve"> så fort som möjligt.</w:t>
      </w:r>
    </w:p>
    <w:p w:rsidR="00FE2E2B" w:rsidRDefault="00991DDD">
      <w:pPr>
        <w:pStyle w:val="Standard"/>
        <w:rPr>
          <w:rFonts w:hint="eastAsia"/>
        </w:rPr>
      </w:pPr>
      <w:r>
        <w:t>* Betala för egen P-plats.</w:t>
      </w:r>
    </w:p>
    <w:p w:rsidR="00FE2E2B" w:rsidRDefault="00991DDD">
      <w:pPr>
        <w:pStyle w:val="Standard"/>
        <w:rPr>
          <w:rFonts w:hint="eastAsia"/>
        </w:rPr>
      </w:pPr>
      <w:r>
        <w:t>* Taket på tvättstugan läcker.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20 § </w:t>
      </w:r>
      <w:r>
        <w:rPr>
          <w:u w:val="single"/>
        </w:rPr>
        <w:t>Stämmoprotokollets tillgänglighet för medlemmar:</w:t>
      </w:r>
      <w:r>
        <w:t xml:space="preserve"> Finns på hemsidan samt på anslagstavlan i tvättstugan.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>21 § Avslutnin</w:t>
      </w:r>
      <w:r>
        <w:t>g: Mötet avslutades med trevlig stämning.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Ordförande: Rolf </w:t>
      </w:r>
      <w:proofErr w:type="gramStart"/>
      <w:r>
        <w:t>Eriksson                                                       Sekreterare</w:t>
      </w:r>
      <w:proofErr w:type="gramEnd"/>
      <w:r>
        <w:t>: Kerstin Stål</w:t>
      </w:r>
    </w:p>
    <w:p w:rsidR="00FE2E2B" w:rsidRDefault="00FE2E2B">
      <w:pPr>
        <w:pStyle w:val="Standard"/>
        <w:rPr>
          <w:rFonts w:hint="eastAsia"/>
        </w:rPr>
      </w:pPr>
    </w:p>
    <w:p w:rsidR="00FE2E2B" w:rsidRDefault="00FE2E2B">
      <w:pPr>
        <w:pStyle w:val="Standard"/>
        <w:rPr>
          <w:rFonts w:hint="eastAsia"/>
        </w:rPr>
      </w:pPr>
    </w:p>
    <w:p w:rsidR="00FE2E2B" w:rsidRDefault="00FE2E2B">
      <w:pPr>
        <w:pStyle w:val="Standard"/>
        <w:rPr>
          <w:rFonts w:hint="eastAsia"/>
        </w:rPr>
      </w:pPr>
    </w:p>
    <w:p w:rsidR="00FE2E2B" w:rsidRDefault="00991DDD">
      <w:pPr>
        <w:pStyle w:val="Standard"/>
        <w:rPr>
          <w:rFonts w:hint="eastAsia"/>
        </w:rPr>
      </w:pPr>
      <w:r>
        <w:t xml:space="preserve">Justerare: Fred </w:t>
      </w:r>
      <w:proofErr w:type="spellStart"/>
      <w:proofErr w:type="gramStart"/>
      <w:r>
        <w:t>Häcki</w:t>
      </w:r>
      <w:proofErr w:type="spellEnd"/>
      <w:r>
        <w:t xml:space="preserve">                                                               Justerare</w:t>
      </w:r>
      <w:proofErr w:type="gramEnd"/>
      <w:r>
        <w:t xml:space="preserve">: Ebba </w:t>
      </w:r>
      <w:r>
        <w:t>Berglund</w:t>
      </w:r>
    </w:p>
    <w:p w:rsidR="00FE2E2B" w:rsidRDefault="00FE2E2B">
      <w:pPr>
        <w:pStyle w:val="Standard"/>
        <w:rPr>
          <w:rFonts w:hint="eastAsia"/>
        </w:rPr>
      </w:pPr>
    </w:p>
    <w:sectPr w:rsidR="00FE2E2B" w:rsidSect="00FE2E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DD" w:rsidRDefault="00991DDD" w:rsidP="00FE2E2B">
      <w:r>
        <w:separator/>
      </w:r>
    </w:p>
  </w:endnote>
  <w:endnote w:type="continuationSeparator" w:id="0">
    <w:p w:rsidR="00991DDD" w:rsidRDefault="00991DDD" w:rsidP="00FE2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DD" w:rsidRDefault="00991DDD" w:rsidP="00FE2E2B">
      <w:r w:rsidRPr="00FE2E2B">
        <w:rPr>
          <w:color w:val="000000"/>
        </w:rPr>
        <w:separator/>
      </w:r>
    </w:p>
  </w:footnote>
  <w:footnote w:type="continuationSeparator" w:id="0">
    <w:p w:rsidR="00991DDD" w:rsidRDefault="00991DDD" w:rsidP="00FE2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2E2B"/>
    <w:rsid w:val="00085247"/>
    <w:rsid w:val="00991DDD"/>
    <w:rsid w:val="00FE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sv-S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2E2B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E2E2B"/>
    <w:pPr>
      <w:suppressAutoHyphens/>
    </w:pPr>
  </w:style>
  <w:style w:type="paragraph" w:customStyle="1" w:styleId="Heading">
    <w:name w:val="Heading"/>
    <w:basedOn w:val="Standard"/>
    <w:next w:val="Textbody"/>
    <w:rsid w:val="00FE2E2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E2E2B"/>
    <w:pPr>
      <w:spacing w:after="140" w:line="288" w:lineRule="auto"/>
    </w:pPr>
  </w:style>
  <w:style w:type="paragraph" w:styleId="Lista">
    <w:name w:val="List"/>
    <w:basedOn w:val="Textbody"/>
    <w:rsid w:val="00FE2E2B"/>
  </w:style>
  <w:style w:type="paragraph" w:styleId="Beskrivning">
    <w:name w:val="caption"/>
    <w:basedOn w:val="Standard"/>
    <w:rsid w:val="00FE2E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2E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3602</Characters>
  <Application>Microsoft Office Word</Application>
  <DocSecurity>0</DocSecurity>
  <Lines>30</Lines>
  <Paragraphs>8</Paragraphs>
  <ScaleCrop>false</ScaleCrop>
  <Company>HP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Åke Allard</cp:lastModifiedBy>
  <cp:revision>2</cp:revision>
  <dcterms:created xsi:type="dcterms:W3CDTF">2018-12-14T16:56:00Z</dcterms:created>
  <dcterms:modified xsi:type="dcterms:W3CDTF">2018-12-14T16:56:00Z</dcterms:modified>
</cp:coreProperties>
</file>